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0E32" w14:textId="51AB8D50" w:rsidR="00E663E4" w:rsidRPr="00BC3B98" w:rsidRDefault="00D23BAD" w:rsidP="001C462E">
      <w:pPr>
        <w:pStyle w:val="title2"/>
        <w:rPr>
          <w:color w:val="54357A"/>
          <w:sz w:val="56"/>
          <w:szCs w:val="56"/>
        </w:rPr>
      </w:pPr>
      <w:r w:rsidRPr="00BC3B98">
        <w:rPr>
          <w:color w:val="F89A44"/>
          <w:sz w:val="56"/>
          <w:szCs w:val="56"/>
        </w:rPr>
        <w:drawing>
          <wp:anchor distT="0" distB="0" distL="114300" distR="114300" simplePos="0" relativeHeight="251679744" behindDoc="0" locked="0" layoutInCell="1" allowOverlap="1" wp14:anchorId="20CD8E79" wp14:editId="79E5B094">
            <wp:simplePos x="0" y="0"/>
            <wp:positionH relativeFrom="margin">
              <wp:posOffset>4438650</wp:posOffset>
            </wp:positionH>
            <wp:positionV relativeFrom="paragraph">
              <wp:posOffset>-847725</wp:posOffset>
            </wp:positionV>
            <wp:extent cx="1889499" cy="1889499"/>
            <wp:effectExtent l="0" t="0" r="0" b="0"/>
            <wp:wrapNone/>
            <wp:docPr id="18" name="Graphic 18" descr="Two pump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Two pumpkin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499" cy="1889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2DD" w:rsidRPr="00BC3B98">
        <w:rPr>
          <w:sz w:val="56"/>
          <w:szCs w:val="56"/>
        </w:rPr>
        <w:drawing>
          <wp:anchor distT="0" distB="0" distL="114300" distR="114300" simplePos="0" relativeHeight="251676672" behindDoc="1" locked="0" layoutInCell="1" allowOverlap="1" wp14:anchorId="56D5C9B6" wp14:editId="202A56FF">
            <wp:simplePos x="0" y="0"/>
            <wp:positionH relativeFrom="page">
              <wp:align>right</wp:align>
            </wp:positionH>
            <wp:positionV relativeFrom="paragraph">
              <wp:posOffset>-2057401</wp:posOffset>
            </wp:positionV>
            <wp:extent cx="7772400" cy="2181361"/>
            <wp:effectExtent l="0" t="0" r="0" b="9525"/>
            <wp:wrapNone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181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BAC" w:rsidRPr="00BC3B98">
        <w:rPr>
          <w:color w:val="54357A"/>
          <w:sz w:val="56"/>
          <w:szCs w:val="56"/>
        </w:rPr>
        <w:t>Most Requested Items</w:t>
      </w:r>
    </w:p>
    <w:p w14:paraId="2633C21B" w14:textId="410110A4" w:rsidR="00D93E61" w:rsidRPr="00BC3B98" w:rsidRDefault="00A97C96" w:rsidP="001C462E">
      <w:pPr>
        <w:pStyle w:val="title2"/>
        <w:rPr>
          <w:color w:val="54357A"/>
          <w:sz w:val="36"/>
          <w:szCs w:val="36"/>
        </w:rPr>
      </w:pPr>
      <w:r w:rsidRPr="00BC3B98">
        <w:rPr>
          <w:color w:val="54357A"/>
          <w:sz w:val="36"/>
          <w:szCs w:val="36"/>
        </w:rPr>
        <w:t>Fall</w:t>
      </w:r>
      <w:r w:rsidR="00E663E4" w:rsidRPr="00BC3B98">
        <w:rPr>
          <w:color w:val="54357A"/>
          <w:sz w:val="36"/>
          <w:szCs w:val="36"/>
        </w:rPr>
        <w:t xml:space="preserve"> 202</w:t>
      </w:r>
      <w:r w:rsidR="00F53082" w:rsidRPr="00BC3B98">
        <w:rPr>
          <w:color w:val="54357A"/>
          <w:sz w:val="36"/>
          <w:szCs w:val="36"/>
        </w:rPr>
        <w:t>2</w:t>
      </w:r>
    </w:p>
    <w:p w14:paraId="60F40537" w14:textId="062E670D" w:rsidR="007F1882" w:rsidRDefault="007F1882" w:rsidP="001965A8">
      <w:pPr>
        <w:pStyle w:val="Largetext"/>
        <w:sectPr w:rsidR="007F1882" w:rsidSect="001965A8">
          <w:footerReference w:type="default" r:id="rId13"/>
          <w:type w:val="continuous"/>
          <w:pgSz w:w="12240" w:h="15840"/>
          <w:pgMar w:top="3240" w:right="1080" w:bottom="720" w:left="1080" w:header="706" w:footer="706" w:gutter="0"/>
          <w:cols w:space="708"/>
          <w:docGrid w:linePitch="360"/>
        </w:sectPr>
      </w:pPr>
    </w:p>
    <w:p w14:paraId="0C78EAFF" w14:textId="08B27665" w:rsidR="00DA5426" w:rsidRPr="00274DDA" w:rsidRDefault="009842DD" w:rsidP="00274DDA">
      <w:pPr>
        <w:pStyle w:val="Heading1"/>
      </w:pPr>
      <w:r>
        <w:t>home starter kits</w:t>
      </w:r>
      <w:r w:rsidR="00040BE8">
        <w:t xml:space="preserve"> </w:t>
      </w:r>
    </w:p>
    <w:p w14:paraId="682F45D8" w14:textId="7C95E38F" w:rsidR="00537EB5" w:rsidRDefault="003E198F" w:rsidP="001C462E">
      <w:pPr>
        <w:pStyle w:val="checkbox"/>
      </w:pPr>
      <w:r>
        <w:t>Laundry Basket Filled with the Following Items:</w:t>
      </w:r>
    </w:p>
    <w:p w14:paraId="30EFFF7E" w14:textId="48EBF235" w:rsidR="003E198F" w:rsidRDefault="00000000" w:rsidP="003E198F">
      <w:pPr>
        <w:pStyle w:val="checkbox"/>
      </w:pPr>
      <w:sdt>
        <w:sdtPr>
          <w:id w:val="-12524226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Broom and Dustpan</w:t>
      </w:r>
    </w:p>
    <w:p w14:paraId="0229576C" w14:textId="3187F9CA" w:rsidR="003E198F" w:rsidRDefault="00000000" w:rsidP="003E198F">
      <w:pPr>
        <w:pStyle w:val="checkbox"/>
      </w:pPr>
      <w:sdt>
        <w:sdtPr>
          <w:id w:val="10306906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Oven Mitts</w:t>
      </w:r>
    </w:p>
    <w:p w14:paraId="070B8B20" w14:textId="2FD01075" w:rsidR="003E198F" w:rsidRDefault="00000000" w:rsidP="003E198F">
      <w:pPr>
        <w:pStyle w:val="checkbox"/>
      </w:pPr>
      <w:sdt>
        <w:sdtPr>
          <w:id w:val="-1861428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Silverware</w:t>
      </w:r>
    </w:p>
    <w:p w14:paraId="60E509A4" w14:textId="697FB5AD" w:rsidR="003E198F" w:rsidRDefault="00000000" w:rsidP="003E198F">
      <w:pPr>
        <w:pStyle w:val="checkbox"/>
      </w:pPr>
      <w:sdt>
        <w:sdtPr>
          <w:id w:val="-12053970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Plates and bowls</w:t>
      </w:r>
    </w:p>
    <w:p w14:paraId="4DAFC032" w14:textId="64CDB250" w:rsidR="003E198F" w:rsidRDefault="00000000" w:rsidP="003E198F">
      <w:pPr>
        <w:pStyle w:val="checkbox"/>
      </w:pPr>
      <w:sdt>
        <w:sdtPr>
          <w:id w:val="-9592637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Baking Sheet, Pot, Pan</w:t>
      </w:r>
    </w:p>
    <w:p w14:paraId="6A6D10BC" w14:textId="0CE0BF9F" w:rsidR="003E198F" w:rsidRDefault="00000000" w:rsidP="003E198F">
      <w:pPr>
        <w:pStyle w:val="checkbox"/>
      </w:pPr>
      <w:sdt>
        <w:sdtPr>
          <w:id w:val="-20721879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Cooking Utensils</w:t>
      </w:r>
    </w:p>
    <w:p w14:paraId="7527DC94" w14:textId="1E51201A" w:rsidR="003E198F" w:rsidRDefault="00000000" w:rsidP="003E198F">
      <w:pPr>
        <w:pStyle w:val="checkbox"/>
      </w:pPr>
      <w:sdt>
        <w:sdtPr>
          <w:id w:val="12462231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Plunger</w:t>
      </w:r>
    </w:p>
    <w:p w14:paraId="15460345" w14:textId="31A5ECF3" w:rsidR="003E198F" w:rsidRDefault="00000000" w:rsidP="003E198F">
      <w:pPr>
        <w:pStyle w:val="checkbox"/>
      </w:pPr>
      <w:sdt>
        <w:sdtPr>
          <w:id w:val="13853639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Toilet Bowl Cleaner</w:t>
      </w:r>
    </w:p>
    <w:p w14:paraId="39F817F4" w14:textId="7D44A9B2" w:rsidR="003E198F" w:rsidRDefault="00000000" w:rsidP="003E198F">
      <w:pPr>
        <w:pStyle w:val="checkbox"/>
      </w:pPr>
      <w:sdt>
        <w:sdtPr>
          <w:id w:val="-19629548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Shower curtain liner and rings</w:t>
      </w:r>
    </w:p>
    <w:p w14:paraId="7DBBB3B8" w14:textId="44C713F2" w:rsidR="003E198F" w:rsidRDefault="00000000" w:rsidP="003E198F">
      <w:pPr>
        <w:pStyle w:val="checkbox"/>
      </w:pPr>
      <w:sdt>
        <w:sdtPr>
          <w:id w:val="-16715633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Screwdriver</w:t>
      </w:r>
    </w:p>
    <w:p w14:paraId="24EA9002" w14:textId="43C008BC" w:rsidR="003E198F" w:rsidRDefault="00000000" w:rsidP="003E198F">
      <w:pPr>
        <w:pStyle w:val="checkbox"/>
      </w:pPr>
      <w:sdt>
        <w:sdtPr>
          <w:id w:val="12190906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Flashlight and batteries</w:t>
      </w:r>
    </w:p>
    <w:p w14:paraId="55A3616F" w14:textId="0B15583E" w:rsidR="003E198F" w:rsidRDefault="00000000" w:rsidP="003E198F">
      <w:pPr>
        <w:pStyle w:val="checkbox"/>
      </w:pPr>
      <w:sdt>
        <w:sdtPr>
          <w:id w:val="19162718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Scissors</w:t>
      </w:r>
    </w:p>
    <w:p w14:paraId="77DDCED0" w14:textId="3BC4651F" w:rsidR="003E198F" w:rsidRDefault="00000000" w:rsidP="003E198F">
      <w:pPr>
        <w:pStyle w:val="checkbox"/>
      </w:pPr>
      <w:sdt>
        <w:sdtPr>
          <w:id w:val="-17145762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Dust Cloths</w:t>
      </w:r>
    </w:p>
    <w:p w14:paraId="7949D663" w14:textId="1A849CCC" w:rsidR="003E198F" w:rsidRDefault="00000000" w:rsidP="003E198F">
      <w:pPr>
        <w:pStyle w:val="checkbox"/>
      </w:pPr>
      <w:sdt>
        <w:sdtPr>
          <w:id w:val="16500962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3E198F">
        <w:t xml:space="preserve"> Sponges</w:t>
      </w:r>
    </w:p>
    <w:p w14:paraId="6C801027" w14:textId="3580892A" w:rsidR="003E198F" w:rsidRPr="001C462E" w:rsidRDefault="00000000" w:rsidP="003E198F">
      <w:pPr>
        <w:pStyle w:val="checkbox"/>
      </w:pPr>
      <w:sdt>
        <w:sdtPr>
          <w:id w:val="2675060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C96">
            <w:rPr>
              <w:rFonts w:ascii="MS Gothic" w:eastAsia="MS Gothic" w:hAnsi="MS Gothic" w:hint="eastAsia"/>
            </w:rPr>
            <w:t>☐</w:t>
          </w:r>
        </w:sdtContent>
      </w:sdt>
      <w:r w:rsidR="003E198F">
        <w:t>First Aid Kit</w:t>
      </w:r>
    </w:p>
    <w:p w14:paraId="78974BB4" w14:textId="20557FCE" w:rsidR="005C69FF" w:rsidRPr="00534647" w:rsidRDefault="00E663E4" w:rsidP="001C462E">
      <w:pPr>
        <w:pStyle w:val="Heading1"/>
      </w:pPr>
      <w:r>
        <w:t>Everyday needs</w:t>
      </w:r>
    </w:p>
    <w:p w14:paraId="5F40293B" w14:textId="1C4B4D96" w:rsidR="00537EB5" w:rsidRPr="001C462E" w:rsidRDefault="00000000" w:rsidP="00A97C96">
      <w:pPr>
        <w:pStyle w:val="checkbox"/>
      </w:pPr>
      <w:sdt>
        <w:sdt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8F">
            <w:rPr>
              <w:rFonts w:ascii="MS Gothic" w:eastAsia="MS Gothic" w:hAnsi="MS Gothic" w:hint="eastAsia"/>
            </w:rPr>
            <w:t>☐</w:t>
          </w:r>
        </w:sdtContent>
      </w:sdt>
      <w:r w:rsidR="00537EB5" w:rsidRPr="001C462E">
        <w:tab/>
      </w:r>
      <w:r w:rsidR="003E198F">
        <w:t xml:space="preserve">Toilet </w:t>
      </w:r>
      <w:r w:rsidR="00E663E4">
        <w:t>Paper</w:t>
      </w:r>
    </w:p>
    <w:p w14:paraId="3B7AAB8E" w14:textId="0FEC3F8C" w:rsidR="00537EB5" w:rsidRDefault="00000000" w:rsidP="001C462E">
      <w:pPr>
        <w:pStyle w:val="checkbox"/>
      </w:pPr>
      <w:sdt>
        <w:sdt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3E198F">
        <w:t>Paper Towels</w:t>
      </w:r>
    </w:p>
    <w:p w14:paraId="6F0C4DE5" w14:textId="7931AAA9" w:rsidR="00A97C96" w:rsidRDefault="00000000" w:rsidP="00A97C96">
      <w:pPr>
        <w:pStyle w:val="checkbox"/>
      </w:pPr>
      <w:sdt>
        <w:sdtPr>
          <w:id w:val="15254396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C96" w:rsidRPr="00537EB5">
            <w:rPr>
              <w:rFonts w:hint="eastAsia"/>
            </w:rPr>
            <w:t>☐</w:t>
          </w:r>
        </w:sdtContent>
      </w:sdt>
      <w:r w:rsidR="00A97C96" w:rsidRPr="001C462E">
        <w:tab/>
      </w:r>
      <w:r w:rsidR="00A97C96">
        <w:t>Aluminum Foil</w:t>
      </w:r>
    </w:p>
    <w:p w14:paraId="6C14285F" w14:textId="005B01DB" w:rsidR="00537EB5" w:rsidRPr="001C462E" w:rsidRDefault="00000000" w:rsidP="001C462E">
      <w:pPr>
        <w:pStyle w:val="checkbox"/>
      </w:pPr>
      <w:sdt>
        <w:sdt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3E198F">
        <w:t>Laundry Detergent</w:t>
      </w:r>
    </w:p>
    <w:p w14:paraId="5C5DB0C8" w14:textId="2BC743EA" w:rsidR="00537EB5" w:rsidRPr="001C462E" w:rsidRDefault="00000000" w:rsidP="001C462E">
      <w:pPr>
        <w:pStyle w:val="checkbox"/>
      </w:pPr>
      <w:sdt>
        <w:sdt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3E198F">
        <w:t>Bleach</w:t>
      </w:r>
    </w:p>
    <w:p w14:paraId="1153D4A2" w14:textId="368E0765" w:rsidR="00537EB5" w:rsidRPr="001C462E" w:rsidRDefault="00000000" w:rsidP="001C462E">
      <w:pPr>
        <w:pStyle w:val="checkbox"/>
      </w:pPr>
      <w:sdt>
        <w:sdt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A97C96">
        <w:t>Disposable Gloves</w:t>
      </w:r>
    </w:p>
    <w:p w14:paraId="5810F483" w14:textId="4760FA19" w:rsidR="00537EB5" w:rsidRPr="001C462E" w:rsidRDefault="00000000" w:rsidP="001C462E">
      <w:pPr>
        <w:pStyle w:val="checkbox"/>
      </w:pPr>
      <w:sdt>
        <w:sdtPr>
          <w:id w:val="-14156187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3E198F">
        <w:t>Disinfectant Spray</w:t>
      </w:r>
    </w:p>
    <w:p w14:paraId="1D811F22" w14:textId="38405792" w:rsidR="00537EB5" w:rsidRPr="001C462E" w:rsidRDefault="00000000" w:rsidP="001C462E">
      <w:pPr>
        <w:pStyle w:val="checkbox"/>
      </w:pPr>
      <w:sdt>
        <w:sdtPr>
          <w:id w:val="1088731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3E198F">
        <w:t>Disinfectant Wipes</w:t>
      </w:r>
    </w:p>
    <w:p w14:paraId="7D941126" w14:textId="1992D4CC" w:rsidR="00537EB5" w:rsidRPr="001C462E" w:rsidRDefault="00000000" w:rsidP="001C462E">
      <w:pPr>
        <w:pStyle w:val="checkbox"/>
      </w:pPr>
      <w:sdt>
        <w:sdtPr>
          <w:id w:val="-1301842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3E198F">
        <w:t>Febreze Plug-In Refills</w:t>
      </w:r>
    </w:p>
    <w:p w14:paraId="3462C8AE" w14:textId="30E912C7" w:rsidR="00537EB5" w:rsidRPr="001C462E" w:rsidRDefault="00000000" w:rsidP="001C462E">
      <w:pPr>
        <w:pStyle w:val="checkbox"/>
      </w:pPr>
      <w:sdt>
        <w:sdtPr>
          <w:id w:val="20378392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3E198F">
        <w:t>Air Freshener</w:t>
      </w:r>
    </w:p>
    <w:p w14:paraId="4CB98803" w14:textId="717A12F5" w:rsidR="00537EB5" w:rsidRPr="001C462E" w:rsidRDefault="00000000" w:rsidP="001C462E">
      <w:pPr>
        <w:pStyle w:val="checkbox"/>
      </w:pPr>
      <w:sdt>
        <w:sdtPr>
          <w:id w:val="-1333752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663E4">
        <w:t>Trash Bags</w:t>
      </w:r>
    </w:p>
    <w:p w14:paraId="04A3BBE7" w14:textId="0C95E314" w:rsidR="00537EB5" w:rsidRDefault="00000000" w:rsidP="001C462E">
      <w:pPr>
        <w:pStyle w:val="checkbox"/>
      </w:pPr>
      <w:sdt>
        <w:sdtPr>
          <w:id w:val="6222066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663E4">
        <w:t>Swiffer</w:t>
      </w:r>
      <w:r w:rsidR="00A97C96">
        <w:t xml:space="preserve"> </w:t>
      </w:r>
      <w:proofErr w:type="spellStart"/>
      <w:r w:rsidR="00A97C96">
        <w:t>WetJet</w:t>
      </w:r>
      <w:proofErr w:type="spellEnd"/>
      <w:r w:rsidR="00E663E4">
        <w:t xml:space="preserve"> Pads</w:t>
      </w:r>
    </w:p>
    <w:p w14:paraId="23457C4F" w14:textId="55375E97" w:rsidR="00E663E4" w:rsidRPr="001C462E" w:rsidRDefault="00000000" w:rsidP="001C462E">
      <w:pPr>
        <w:pStyle w:val="checkbox"/>
      </w:pPr>
      <w:sdt>
        <w:sdtPr>
          <w:id w:val="20046288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3E4">
            <w:rPr>
              <w:rFonts w:ascii="MS Gothic" w:eastAsia="MS Gothic" w:hAnsi="MS Gothic" w:hint="eastAsia"/>
            </w:rPr>
            <w:t>☐</w:t>
          </w:r>
        </w:sdtContent>
      </w:sdt>
      <w:r w:rsidR="00E663E4">
        <w:tab/>
        <w:t>Swiffer Refills</w:t>
      </w:r>
    </w:p>
    <w:p w14:paraId="2BBD65EC" w14:textId="448DDA55" w:rsidR="00A97C96" w:rsidRPr="001C462E" w:rsidRDefault="00000000" w:rsidP="00A97C96">
      <w:pPr>
        <w:pStyle w:val="checkbox"/>
      </w:pPr>
      <w:sdt>
        <w:sdtPr>
          <w:id w:val="13821297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663E4">
        <w:t>Ziplock Bags (Gallon Size)</w:t>
      </w:r>
    </w:p>
    <w:p w14:paraId="14F50452" w14:textId="5BF8440E" w:rsidR="00B7421E" w:rsidRPr="00B47A13" w:rsidRDefault="00E663E4" w:rsidP="001C462E">
      <w:pPr>
        <w:pStyle w:val="Heading1"/>
      </w:pPr>
      <w:r>
        <w:t>Items for Children</w:t>
      </w:r>
    </w:p>
    <w:p w14:paraId="16B38BA4" w14:textId="22F45FCA" w:rsidR="00537EB5" w:rsidRPr="001C462E" w:rsidRDefault="00000000" w:rsidP="001C462E">
      <w:pPr>
        <w:pStyle w:val="checkbox"/>
      </w:pPr>
      <w:sdt>
        <w:sdt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F53082">
        <w:t>Bug Spray</w:t>
      </w:r>
    </w:p>
    <w:p w14:paraId="0100E1DB" w14:textId="3522CD93" w:rsidR="00537EB5" w:rsidRPr="001C462E" w:rsidRDefault="00000000" w:rsidP="001C462E">
      <w:pPr>
        <w:pStyle w:val="checkbox"/>
      </w:pPr>
      <w:sdt>
        <w:sdt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663E4">
        <w:t>Diapers</w:t>
      </w:r>
    </w:p>
    <w:p w14:paraId="19E548C8" w14:textId="71D7C8D1" w:rsidR="00537EB5" w:rsidRPr="001C462E" w:rsidRDefault="00000000" w:rsidP="001C462E">
      <w:pPr>
        <w:pStyle w:val="checkbox"/>
      </w:pPr>
      <w:sdt>
        <w:sdt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F53082">
        <w:t>Headphones</w:t>
      </w:r>
    </w:p>
    <w:p w14:paraId="0C25D94F" w14:textId="6148C350" w:rsidR="00537EB5" w:rsidRDefault="00000000" w:rsidP="001C462E">
      <w:pPr>
        <w:pStyle w:val="checkbox"/>
      </w:pPr>
      <w:sdt>
        <w:sdtPr>
          <w:id w:val="926078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663E4">
        <w:t>Snacks</w:t>
      </w:r>
    </w:p>
    <w:p w14:paraId="0C1318EF" w14:textId="5EBF833C" w:rsidR="00AD4288" w:rsidRPr="001C462E" w:rsidRDefault="00000000" w:rsidP="00F53082">
      <w:pPr>
        <w:pStyle w:val="checkbox"/>
      </w:pPr>
      <w:sdt>
        <w:sdtPr>
          <w:id w:val="21277322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3E4">
            <w:rPr>
              <w:rFonts w:ascii="MS Gothic" w:eastAsia="MS Gothic" w:hAnsi="MS Gothic" w:hint="eastAsia"/>
            </w:rPr>
            <w:t>☐</w:t>
          </w:r>
        </w:sdtContent>
      </w:sdt>
      <w:r w:rsidR="00E663E4">
        <w:tab/>
      </w:r>
      <w:r w:rsidR="00A4683F">
        <w:t>Backpacks</w:t>
      </w:r>
    </w:p>
    <w:p w14:paraId="7736FC2C" w14:textId="0DE9B386" w:rsidR="00537EB5" w:rsidRPr="001C462E" w:rsidRDefault="00000000" w:rsidP="001C462E">
      <w:pPr>
        <w:pStyle w:val="checkbox"/>
      </w:pPr>
      <w:sdt>
        <w:sdtPr>
          <w:id w:val="17065955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A97C96">
        <w:tab/>
        <w:t>School Supplies</w:t>
      </w:r>
    </w:p>
    <w:p w14:paraId="13750C7A" w14:textId="1CC07F6F" w:rsidR="00497373" w:rsidRPr="00B47A13" w:rsidRDefault="00E663E4" w:rsidP="001C462E">
      <w:pPr>
        <w:pStyle w:val="Heading1"/>
      </w:pPr>
      <w:r>
        <w:t>Items for Residents</w:t>
      </w:r>
    </w:p>
    <w:p w14:paraId="0C6C5028" w14:textId="04930A4C" w:rsidR="00537EB5" w:rsidRPr="001C462E" w:rsidRDefault="00000000" w:rsidP="001C462E">
      <w:pPr>
        <w:pStyle w:val="checkbox"/>
      </w:pPr>
      <w:sdt>
        <w:sdt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F53082">
        <w:t>Earbuds</w:t>
      </w:r>
    </w:p>
    <w:p w14:paraId="20DCE733" w14:textId="0DE12D48" w:rsidR="00537EB5" w:rsidRPr="001C462E" w:rsidRDefault="00000000" w:rsidP="00A97C96">
      <w:pPr>
        <w:pStyle w:val="checkbox"/>
      </w:pPr>
      <w:sdt>
        <w:sdt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1D7BAC">
        <w:t>Lotion</w:t>
      </w:r>
    </w:p>
    <w:p w14:paraId="559E5DE7" w14:textId="4F075543" w:rsidR="00537EB5" w:rsidRDefault="00000000" w:rsidP="001C462E">
      <w:pPr>
        <w:pStyle w:val="checkbox"/>
      </w:pPr>
      <w:sdt>
        <w:sdtPr>
          <w:id w:val="1864636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663E4">
        <w:t>Body Spray</w:t>
      </w:r>
    </w:p>
    <w:p w14:paraId="675EC6AD" w14:textId="4D14CBE2" w:rsidR="00AD4288" w:rsidRDefault="00000000" w:rsidP="001C462E">
      <w:pPr>
        <w:pStyle w:val="checkbox"/>
      </w:pPr>
      <w:sdt>
        <w:sdtPr>
          <w:id w:val="-1478136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288">
            <w:rPr>
              <w:rFonts w:ascii="MS Gothic" w:eastAsia="MS Gothic" w:hAnsi="MS Gothic" w:hint="eastAsia"/>
            </w:rPr>
            <w:t>☐</w:t>
          </w:r>
        </w:sdtContent>
      </w:sdt>
      <w:r w:rsidR="00AD4288">
        <w:tab/>
      </w:r>
      <w:r w:rsidR="00F53082">
        <w:t>Daily Planners</w:t>
      </w:r>
    </w:p>
    <w:p w14:paraId="527308B0" w14:textId="3A6D9EE0" w:rsidR="00E663E4" w:rsidRDefault="00000000" w:rsidP="00F53082">
      <w:pPr>
        <w:pStyle w:val="checkbox"/>
      </w:pPr>
      <w:sdt>
        <w:sdtPr>
          <w:id w:val="-663393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3E4">
            <w:rPr>
              <w:rFonts w:ascii="MS Gothic" w:eastAsia="MS Gothic" w:hAnsi="MS Gothic" w:hint="eastAsia"/>
            </w:rPr>
            <w:t>☐</w:t>
          </w:r>
        </w:sdtContent>
      </w:sdt>
      <w:r w:rsidR="00E663E4">
        <w:tab/>
        <w:t>Gas Cards</w:t>
      </w:r>
    </w:p>
    <w:p w14:paraId="3657F7C6" w14:textId="55B46408" w:rsidR="00E663E4" w:rsidRDefault="00000000" w:rsidP="001C462E">
      <w:pPr>
        <w:pStyle w:val="checkbox"/>
      </w:pPr>
      <w:sdt>
        <w:sdtPr>
          <w:id w:val="-8125566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3E4">
            <w:rPr>
              <w:rFonts w:ascii="MS Gothic" w:eastAsia="MS Gothic" w:hAnsi="MS Gothic" w:hint="eastAsia"/>
            </w:rPr>
            <w:t>☐</w:t>
          </w:r>
        </w:sdtContent>
      </w:sdt>
      <w:r w:rsidR="00E663E4">
        <w:tab/>
        <w:t xml:space="preserve">Gift Cards for </w:t>
      </w:r>
      <w:r w:rsidR="00F53082">
        <w:t xml:space="preserve">Personal </w:t>
      </w:r>
      <w:r w:rsidR="00E663E4">
        <w:t>Clothing</w:t>
      </w:r>
      <w:r w:rsidR="00F53082">
        <w:t xml:space="preserve"> Items</w:t>
      </w:r>
    </w:p>
    <w:p w14:paraId="3EEB92B8" w14:textId="0B505137" w:rsidR="00AD4288" w:rsidRDefault="00000000" w:rsidP="001C462E">
      <w:pPr>
        <w:pStyle w:val="checkbox"/>
      </w:pPr>
      <w:sdt>
        <w:sdtPr>
          <w:id w:val="-5903188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288">
            <w:rPr>
              <w:rFonts w:ascii="MS Gothic" w:eastAsia="MS Gothic" w:hAnsi="MS Gothic" w:hint="eastAsia"/>
            </w:rPr>
            <w:t>☐</w:t>
          </w:r>
        </w:sdtContent>
      </w:sdt>
      <w:r w:rsidR="00AD4288">
        <w:tab/>
        <w:t>Hair Ties</w:t>
      </w:r>
    </w:p>
    <w:p w14:paraId="23486607" w14:textId="0B14CECA" w:rsidR="00AD4288" w:rsidRDefault="00D23BAD" w:rsidP="0001205F">
      <w:pPr>
        <w:pStyle w:val="checkbox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10C772" wp14:editId="5A964BFB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2962275" cy="1828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293ED" w14:textId="77777777" w:rsidR="00835FFC" w:rsidRPr="00F53082" w:rsidRDefault="00835FFC" w:rsidP="00835FFC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F53082">
                              <w:rPr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The individuals and families who seek shelter at Ruth’s House often arrive with little more than the clothes they’re wearing.</w:t>
                            </w:r>
                          </w:p>
                          <w:p w14:paraId="56C19D60" w14:textId="77777777" w:rsidR="00835FFC" w:rsidRPr="00F53082" w:rsidRDefault="00835FFC" w:rsidP="00835FFC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F53082">
                              <w:rPr>
                                <w:rStyle w:val="wixguard"/>
                                <w:rFonts w:eastAsiaTheme="majorEastAsia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​</w:t>
                            </w:r>
                          </w:p>
                          <w:p w14:paraId="0C706725" w14:textId="3C94E853" w:rsidR="00835FFC" w:rsidRPr="00F53082" w:rsidRDefault="00835FFC" w:rsidP="00835FFC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F53082">
                              <w:rPr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Community donations bring the day-to-day items they need.</w:t>
                            </w:r>
                            <w:r w:rsidR="007D6251" w:rsidRPr="00F53082">
                              <w:rPr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We truly appreciate your </w:t>
                            </w:r>
                            <w:r w:rsidR="00581183" w:rsidRPr="00F53082">
                              <w:rPr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generosity. </w:t>
                            </w:r>
                          </w:p>
                          <w:p w14:paraId="5ADDFF69" w14:textId="77777777" w:rsidR="00ED05A0" w:rsidRDefault="00ED05A0" w:rsidP="00835FFC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89A44"/>
                              </w:rPr>
                            </w:pPr>
                          </w:p>
                          <w:p w14:paraId="625A57C7" w14:textId="77F4FBE5" w:rsidR="00D23BAD" w:rsidRDefault="00D23BAD" w:rsidP="00D23BAD">
                            <w:pPr>
                              <w:pStyle w:val="Largetext"/>
                              <w:jc w:val="center"/>
                              <w:rPr>
                                <w:color w:val="F89A44"/>
                              </w:rPr>
                            </w:pPr>
                            <w:r>
                              <w:rPr>
                                <w:color w:val="F89A44"/>
                              </w:rPr>
                              <w:t>C</w:t>
                            </w:r>
                            <w:r w:rsidRPr="00AD4288">
                              <w:rPr>
                                <w:color w:val="F89A44"/>
                              </w:rPr>
                              <w:t xml:space="preserve">ALL 252-940-0007 </w:t>
                            </w:r>
                            <w:r>
                              <w:rPr>
                                <w:color w:val="F89A44"/>
                              </w:rPr>
                              <w:br/>
                            </w:r>
                            <w:r w:rsidRPr="00AD4288">
                              <w:rPr>
                                <w:color w:val="F89A44"/>
                              </w:rPr>
                              <w:t xml:space="preserve">TO ARRANGE </w:t>
                            </w:r>
                            <w:r>
                              <w:rPr>
                                <w:color w:val="F89A44"/>
                              </w:rPr>
                              <w:br/>
                            </w:r>
                            <w:r w:rsidRPr="00AD4288">
                              <w:rPr>
                                <w:color w:val="F89A44"/>
                              </w:rPr>
                              <w:t>DONATION PICK-U</w:t>
                            </w:r>
                            <w:r>
                              <w:rPr>
                                <w:color w:val="F89A44"/>
                              </w:rPr>
                              <w:t>P</w:t>
                            </w:r>
                          </w:p>
                          <w:p w14:paraId="3E6BECD6" w14:textId="77777777" w:rsidR="008E033C" w:rsidRDefault="008E033C" w:rsidP="00D23BAD">
                            <w:pPr>
                              <w:pStyle w:val="Largetext"/>
                              <w:jc w:val="center"/>
                              <w:rPr>
                                <w:color w:val="F89A44"/>
                              </w:rPr>
                            </w:pPr>
                          </w:p>
                          <w:p w14:paraId="42FB090D" w14:textId="77777777" w:rsidR="008E033C" w:rsidRPr="00D23BAD" w:rsidRDefault="008E033C" w:rsidP="00D23BAD">
                            <w:pPr>
                              <w:pStyle w:val="Largetext"/>
                              <w:jc w:val="center"/>
                              <w:rPr>
                                <w:color w:val="F89A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0C7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05pt;margin-top:17.15pt;width:233.25pt;height:2in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">
                <v:textbox>
                  <w:txbxContent>
                    <w:p w14:paraId="0F1293ED" w14:textId="77777777" w:rsidR="00835FFC" w:rsidRPr="00F53082" w:rsidRDefault="00835FFC" w:rsidP="00835FFC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F53082">
                        <w:rPr>
                          <w:sz w:val="22"/>
                          <w:szCs w:val="22"/>
                          <w:bdr w:val="none" w:sz="0" w:space="0" w:color="auto" w:frame="1"/>
                        </w:rPr>
                        <w:t>The individuals and families who seek shelter at Ruth’s House often arrive with little more than the clothes they’re wearing.</w:t>
                      </w:r>
                    </w:p>
                    <w:p w14:paraId="56C19D60" w14:textId="77777777" w:rsidR="00835FFC" w:rsidRPr="00F53082" w:rsidRDefault="00835FFC" w:rsidP="00835FFC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F53082">
                        <w:rPr>
                          <w:rStyle w:val="wixguard"/>
                          <w:rFonts w:eastAsiaTheme="majorEastAsia"/>
                          <w:sz w:val="22"/>
                          <w:szCs w:val="22"/>
                          <w:bdr w:val="none" w:sz="0" w:space="0" w:color="auto" w:frame="1"/>
                        </w:rPr>
                        <w:t>​</w:t>
                      </w:r>
                    </w:p>
                    <w:p w14:paraId="0C706725" w14:textId="3C94E853" w:rsidR="00835FFC" w:rsidRPr="00F53082" w:rsidRDefault="00835FFC" w:rsidP="00835FFC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F53082">
                        <w:rPr>
                          <w:sz w:val="22"/>
                          <w:szCs w:val="22"/>
                          <w:bdr w:val="none" w:sz="0" w:space="0" w:color="auto" w:frame="1"/>
                        </w:rPr>
                        <w:t>Community donations bring the day-to-day items they need.</w:t>
                      </w:r>
                      <w:r w:rsidR="007D6251" w:rsidRPr="00F53082">
                        <w:rPr>
                          <w:sz w:val="22"/>
                          <w:szCs w:val="22"/>
                          <w:bdr w:val="none" w:sz="0" w:space="0" w:color="auto" w:frame="1"/>
                        </w:rPr>
                        <w:t xml:space="preserve"> We truly appreciate your </w:t>
                      </w:r>
                      <w:r w:rsidR="00581183" w:rsidRPr="00F53082">
                        <w:rPr>
                          <w:sz w:val="22"/>
                          <w:szCs w:val="22"/>
                          <w:bdr w:val="none" w:sz="0" w:space="0" w:color="auto" w:frame="1"/>
                        </w:rPr>
                        <w:t xml:space="preserve">generosity. </w:t>
                      </w:r>
                    </w:p>
                    <w:p w14:paraId="5ADDFF69" w14:textId="77777777" w:rsidR="00ED05A0" w:rsidRDefault="00ED05A0" w:rsidP="00835FFC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89A44"/>
                        </w:rPr>
                      </w:pPr>
                    </w:p>
                    <w:p w14:paraId="625A57C7" w14:textId="77F4FBE5" w:rsidR="00D23BAD" w:rsidRDefault="00D23BAD" w:rsidP="00D23BAD">
                      <w:pPr>
                        <w:pStyle w:val="Largetext"/>
                        <w:jc w:val="center"/>
                        <w:rPr>
                          <w:color w:val="F89A44"/>
                        </w:rPr>
                      </w:pPr>
                      <w:r>
                        <w:rPr>
                          <w:color w:val="F89A44"/>
                        </w:rPr>
                        <w:t>C</w:t>
                      </w:r>
                      <w:r w:rsidRPr="00AD4288">
                        <w:rPr>
                          <w:color w:val="F89A44"/>
                        </w:rPr>
                        <w:t xml:space="preserve">ALL 252-940-0007 </w:t>
                      </w:r>
                      <w:r>
                        <w:rPr>
                          <w:color w:val="F89A44"/>
                        </w:rPr>
                        <w:br/>
                      </w:r>
                      <w:r w:rsidRPr="00AD4288">
                        <w:rPr>
                          <w:color w:val="F89A44"/>
                        </w:rPr>
                        <w:t xml:space="preserve">TO ARRANGE </w:t>
                      </w:r>
                      <w:r>
                        <w:rPr>
                          <w:color w:val="F89A44"/>
                        </w:rPr>
                        <w:br/>
                      </w:r>
                      <w:r w:rsidRPr="00AD4288">
                        <w:rPr>
                          <w:color w:val="F89A44"/>
                        </w:rPr>
                        <w:t>DONATION PICK-U</w:t>
                      </w:r>
                      <w:r>
                        <w:rPr>
                          <w:color w:val="F89A44"/>
                        </w:rPr>
                        <w:t>P</w:t>
                      </w:r>
                    </w:p>
                    <w:p w14:paraId="3E6BECD6" w14:textId="77777777" w:rsidR="008E033C" w:rsidRDefault="008E033C" w:rsidP="00D23BAD">
                      <w:pPr>
                        <w:pStyle w:val="Largetext"/>
                        <w:jc w:val="center"/>
                        <w:rPr>
                          <w:color w:val="F89A44"/>
                        </w:rPr>
                      </w:pPr>
                    </w:p>
                    <w:p w14:paraId="42FB090D" w14:textId="77777777" w:rsidR="008E033C" w:rsidRPr="00D23BAD" w:rsidRDefault="008E033C" w:rsidP="00D23BAD">
                      <w:pPr>
                        <w:pStyle w:val="Largetext"/>
                        <w:jc w:val="center"/>
                        <w:rPr>
                          <w:color w:val="F89A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D4288" w:rsidSect="001965A8">
      <w:type w:val="continuous"/>
      <w:pgSz w:w="12240" w:h="15840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9960" w14:textId="77777777" w:rsidR="00D71622" w:rsidRDefault="00D71622" w:rsidP="00F4689D">
      <w:r>
        <w:separator/>
      </w:r>
    </w:p>
  </w:endnote>
  <w:endnote w:type="continuationSeparator" w:id="0">
    <w:p w14:paraId="7DBF8CA1" w14:textId="77777777" w:rsidR="00D71622" w:rsidRDefault="00D71622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B0E2" w14:textId="77777777" w:rsidR="00106A8D" w:rsidRDefault="00A824D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E2CDD67" wp14:editId="1A36ABF6">
              <wp:simplePos x="0" y="0"/>
              <wp:positionH relativeFrom="page">
                <wp:posOffset>-118745</wp:posOffset>
              </wp:positionH>
              <wp:positionV relativeFrom="page">
                <wp:posOffset>9601200</wp:posOffset>
              </wp:positionV>
              <wp:extent cx="8001000" cy="228600"/>
              <wp:effectExtent l="0" t="0" r="444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0D1E4" id="Rectangle 1" o:spid="_x0000_s1026" alt="&quot;&quot;" style="position:absolute;margin-left:-9.35pt;margin-top:756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" fillcolor="#f8931d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B4E9" w14:textId="77777777" w:rsidR="00D71622" w:rsidRDefault="00D71622" w:rsidP="00F4689D">
      <w:r>
        <w:separator/>
      </w:r>
    </w:p>
  </w:footnote>
  <w:footnote w:type="continuationSeparator" w:id="0">
    <w:p w14:paraId="0C6BF817" w14:textId="77777777" w:rsidR="00D71622" w:rsidRDefault="00D71622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EC51DB"/>
    <w:multiLevelType w:val="hybridMultilevel"/>
    <w:tmpl w:val="14E88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F8931D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234F1"/>
    <w:multiLevelType w:val="hybridMultilevel"/>
    <w:tmpl w:val="8BE2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F8931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539635">
    <w:abstractNumId w:val="22"/>
  </w:num>
  <w:num w:numId="2" w16cid:durableId="421071179">
    <w:abstractNumId w:val="8"/>
  </w:num>
  <w:num w:numId="3" w16cid:durableId="393283676">
    <w:abstractNumId w:val="19"/>
  </w:num>
  <w:num w:numId="4" w16cid:durableId="1775973389">
    <w:abstractNumId w:val="21"/>
  </w:num>
  <w:num w:numId="5" w16cid:durableId="1272709937">
    <w:abstractNumId w:val="11"/>
  </w:num>
  <w:num w:numId="6" w16cid:durableId="1429697817">
    <w:abstractNumId w:val="14"/>
  </w:num>
  <w:num w:numId="7" w16cid:durableId="1483765505">
    <w:abstractNumId w:val="17"/>
  </w:num>
  <w:num w:numId="8" w16cid:durableId="2137916915">
    <w:abstractNumId w:val="24"/>
  </w:num>
  <w:num w:numId="9" w16cid:durableId="1406491467">
    <w:abstractNumId w:val="12"/>
  </w:num>
  <w:num w:numId="10" w16cid:durableId="1121270193">
    <w:abstractNumId w:val="18"/>
  </w:num>
  <w:num w:numId="11" w16cid:durableId="10035566">
    <w:abstractNumId w:val="3"/>
  </w:num>
  <w:num w:numId="12" w16cid:durableId="1897625114">
    <w:abstractNumId w:val="25"/>
  </w:num>
  <w:num w:numId="13" w16cid:durableId="1981962107">
    <w:abstractNumId w:val="16"/>
  </w:num>
  <w:num w:numId="14" w16cid:durableId="1344278606">
    <w:abstractNumId w:val="6"/>
  </w:num>
  <w:num w:numId="15" w16cid:durableId="929702723">
    <w:abstractNumId w:val="26"/>
  </w:num>
  <w:num w:numId="16" w16cid:durableId="1615094442">
    <w:abstractNumId w:val="29"/>
  </w:num>
  <w:num w:numId="17" w16cid:durableId="1858693253">
    <w:abstractNumId w:val="10"/>
  </w:num>
  <w:num w:numId="18" w16cid:durableId="475145048">
    <w:abstractNumId w:val="20"/>
  </w:num>
  <w:num w:numId="19" w16cid:durableId="1893156964">
    <w:abstractNumId w:val="27"/>
  </w:num>
  <w:num w:numId="20" w16cid:durableId="1854145008">
    <w:abstractNumId w:val="15"/>
  </w:num>
  <w:num w:numId="21" w16cid:durableId="1800175266">
    <w:abstractNumId w:val="4"/>
  </w:num>
  <w:num w:numId="22" w16cid:durableId="1424836471">
    <w:abstractNumId w:val="23"/>
  </w:num>
  <w:num w:numId="23" w16cid:durableId="1131631856">
    <w:abstractNumId w:val="13"/>
  </w:num>
  <w:num w:numId="24" w16cid:durableId="627318673">
    <w:abstractNumId w:val="5"/>
  </w:num>
  <w:num w:numId="25" w16cid:durableId="1867132678">
    <w:abstractNumId w:val="28"/>
  </w:num>
  <w:num w:numId="26" w16cid:durableId="1312782796">
    <w:abstractNumId w:val="7"/>
  </w:num>
  <w:num w:numId="27" w16cid:durableId="53507477">
    <w:abstractNumId w:val="1"/>
  </w:num>
  <w:num w:numId="28" w16cid:durableId="1564565056">
    <w:abstractNumId w:val="0"/>
  </w:num>
  <w:num w:numId="29" w16cid:durableId="1303925551">
    <w:abstractNumId w:val="9"/>
  </w:num>
  <w:num w:numId="30" w16cid:durableId="2105954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DD"/>
    <w:rsid w:val="0001205F"/>
    <w:rsid w:val="00021798"/>
    <w:rsid w:val="00040BE8"/>
    <w:rsid w:val="000640BB"/>
    <w:rsid w:val="0008510D"/>
    <w:rsid w:val="000A0C55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6E62"/>
    <w:rsid w:val="001965A8"/>
    <w:rsid w:val="001B4757"/>
    <w:rsid w:val="001C0EED"/>
    <w:rsid w:val="001C2499"/>
    <w:rsid w:val="001C462E"/>
    <w:rsid w:val="001D7BAC"/>
    <w:rsid w:val="001E6F85"/>
    <w:rsid w:val="00237CC7"/>
    <w:rsid w:val="00242F1F"/>
    <w:rsid w:val="00243A0A"/>
    <w:rsid w:val="00274DDA"/>
    <w:rsid w:val="0028182B"/>
    <w:rsid w:val="0029531E"/>
    <w:rsid w:val="002A3F12"/>
    <w:rsid w:val="002A67E8"/>
    <w:rsid w:val="002B52FA"/>
    <w:rsid w:val="002E7157"/>
    <w:rsid w:val="00314AB7"/>
    <w:rsid w:val="00321066"/>
    <w:rsid w:val="00370DF1"/>
    <w:rsid w:val="00385E86"/>
    <w:rsid w:val="003B4002"/>
    <w:rsid w:val="003D1CD0"/>
    <w:rsid w:val="003E198F"/>
    <w:rsid w:val="003E35DA"/>
    <w:rsid w:val="003F6EB6"/>
    <w:rsid w:val="00435CE2"/>
    <w:rsid w:val="0043632A"/>
    <w:rsid w:val="00446D32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1183"/>
    <w:rsid w:val="00585464"/>
    <w:rsid w:val="0059077F"/>
    <w:rsid w:val="005927CC"/>
    <w:rsid w:val="005A369F"/>
    <w:rsid w:val="005B4B89"/>
    <w:rsid w:val="005C69FF"/>
    <w:rsid w:val="005E7700"/>
    <w:rsid w:val="00620425"/>
    <w:rsid w:val="006273E3"/>
    <w:rsid w:val="0063233B"/>
    <w:rsid w:val="006C5197"/>
    <w:rsid w:val="00755AF9"/>
    <w:rsid w:val="007628D7"/>
    <w:rsid w:val="007733B1"/>
    <w:rsid w:val="00792D9A"/>
    <w:rsid w:val="007B1BD0"/>
    <w:rsid w:val="007D6251"/>
    <w:rsid w:val="007D7966"/>
    <w:rsid w:val="007D7F30"/>
    <w:rsid w:val="007F1882"/>
    <w:rsid w:val="007F7848"/>
    <w:rsid w:val="00835FFC"/>
    <w:rsid w:val="008434BE"/>
    <w:rsid w:val="00864127"/>
    <w:rsid w:val="008A351F"/>
    <w:rsid w:val="008B4AB9"/>
    <w:rsid w:val="008B6475"/>
    <w:rsid w:val="008C5930"/>
    <w:rsid w:val="008D6306"/>
    <w:rsid w:val="008D7866"/>
    <w:rsid w:val="008E033C"/>
    <w:rsid w:val="008E20B6"/>
    <w:rsid w:val="008F5554"/>
    <w:rsid w:val="00917DE5"/>
    <w:rsid w:val="00933183"/>
    <w:rsid w:val="0095543B"/>
    <w:rsid w:val="0096476E"/>
    <w:rsid w:val="00971536"/>
    <w:rsid w:val="00981289"/>
    <w:rsid w:val="009842DD"/>
    <w:rsid w:val="009D4001"/>
    <w:rsid w:val="009D6BD2"/>
    <w:rsid w:val="009D75EF"/>
    <w:rsid w:val="00A238F7"/>
    <w:rsid w:val="00A347CF"/>
    <w:rsid w:val="00A35A72"/>
    <w:rsid w:val="00A438BB"/>
    <w:rsid w:val="00A4683F"/>
    <w:rsid w:val="00A6621B"/>
    <w:rsid w:val="00A7247E"/>
    <w:rsid w:val="00A824DC"/>
    <w:rsid w:val="00A97C96"/>
    <w:rsid w:val="00AB36A4"/>
    <w:rsid w:val="00AD4288"/>
    <w:rsid w:val="00AE00A5"/>
    <w:rsid w:val="00AE3A21"/>
    <w:rsid w:val="00B04497"/>
    <w:rsid w:val="00B06B05"/>
    <w:rsid w:val="00B14286"/>
    <w:rsid w:val="00B25083"/>
    <w:rsid w:val="00B255A0"/>
    <w:rsid w:val="00B47A13"/>
    <w:rsid w:val="00B60C44"/>
    <w:rsid w:val="00B62D88"/>
    <w:rsid w:val="00B7421E"/>
    <w:rsid w:val="00B96C60"/>
    <w:rsid w:val="00BA1AC2"/>
    <w:rsid w:val="00BA24E2"/>
    <w:rsid w:val="00BA3C27"/>
    <w:rsid w:val="00BA788F"/>
    <w:rsid w:val="00BB46A8"/>
    <w:rsid w:val="00BC3B98"/>
    <w:rsid w:val="00BC4FFE"/>
    <w:rsid w:val="00C3336C"/>
    <w:rsid w:val="00C620A0"/>
    <w:rsid w:val="00C65329"/>
    <w:rsid w:val="00C700AE"/>
    <w:rsid w:val="00CB11EA"/>
    <w:rsid w:val="00CB51C4"/>
    <w:rsid w:val="00CC32FA"/>
    <w:rsid w:val="00CD51C0"/>
    <w:rsid w:val="00CE5855"/>
    <w:rsid w:val="00D14B48"/>
    <w:rsid w:val="00D23BAD"/>
    <w:rsid w:val="00D378D6"/>
    <w:rsid w:val="00D71622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663E4"/>
    <w:rsid w:val="00E702DF"/>
    <w:rsid w:val="00E83411"/>
    <w:rsid w:val="00EC2A7A"/>
    <w:rsid w:val="00ED05A0"/>
    <w:rsid w:val="00F341ED"/>
    <w:rsid w:val="00F36152"/>
    <w:rsid w:val="00F4086A"/>
    <w:rsid w:val="00F458C9"/>
    <w:rsid w:val="00F4689D"/>
    <w:rsid w:val="00F53082"/>
    <w:rsid w:val="00F53A9B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3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EB5"/>
    <w:pPr>
      <w:spacing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31"/>
    <w:pPr>
      <w:keepNext/>
      <w:keepLines/>
      <w:shd w:val="clear" w:color="auto" w:fill="39302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2D2621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882"/>
    <w:rPr>
      <w:rFonts w:ascii="Arial Black" w:eastAsiaTheme="majorEastAsia" w:hAnsi="Arial Black" w:cstheme="majorBidi"/>
      <w:noProof/>
      <w:color w:val="2D2621" w:themeColor="text2" w:themeShade="CC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39302A" w:themeFill="text2"/>
    </w:rPr>
  </w:style>
  <w:style w:type="paragraph" w:customStyle="1" w:styleId="title2">
    <w:name w:val="title 2"/>
    <w:basedOn w:val="Title"/>
    <w:rsid w:val="00B25083"/>
    <w:pPr>
      <w:spacing w:after="240" w:line="680" w:lineRule="exact"/>
    </w:pPr>
    <w:rPr>
      <w:sz w:val="72"/>
    </w:rPr>
  </w:style>
  <w:style w:type="paragraph" w:customStyle="1" w:styleId="checkbox">
    <w:name w:val="checkbox"/>
    <w:basedOn w:val="Normal"/>
    <w:qFormat/>
    <w:rsid w:val="00514731"/>
    <w:pPr>
      <w:spacing w:before="30" w:after="30" w:line="245" w:lineRule="auto"/>
      <w:ind w:left="357" w:hanging="357"/>
    </w:pPr>
  </w:style>
  <w:style w:type="paragraph" w:customStyle="1" w:styleId="Largetext">
    <w:name w:val="Large tex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EB5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EB5"/>
    <w:rPr>
      <w:sz w:val="22"/>
    </w:rPr>
  </w:style>
  <w:style w:type="character" w:styleId="PlaceholderText">
    <w:name w:val="Placeholder Text"/>
    <w:basedOn w:val="DefaultParagraphFont"/>
    <w:semiHidden/>
    <w:rsid w:val="00537EB5"/>
    <w:rPr>
      <w:color w:val="808080"/>
    </w:rPr>
  </w:style>
  <w:style w:type="paragraph" w:customStyle="1" w:styleId="font8">
    <w:name w:val="font_8"/>
    <w:basedOn w:val="Normal"/>
    <w:rsid w:val="0083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wixguard">
    <w:name w:val="wixguard"/>
    <w:basedOn w:val="DefaultParagraphFont"/>
    <w:rsid w:val="0083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lynCullipher\AppData\Roaming\Microsoft\Templates\Bike%20commu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Bike commuting checklist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2022-09-07T12:57:00Z</dcterms:created>
  <dcterms:modified xsi:type="dcterms:W3CDTF">2022-09-07T13:00:00Z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